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742" w:rsidRPr="004174D0" w:rsidRDefault="004174D0" w:rsidP="008904C2">
      <w:pPr>
        <w:spacing w:after="0"/>
        <w:jc w:val="center"/>
        <w:rPr>
          <w:rFonts w:ascii="Arial Rounded MT Bold" w:hAnsi="Arial Rounded MT Bold"/>
          <w:sz w:val="40"/>
        </w:rPr>
      </w:pPr>
      <w:bookmarkStart w:id="0" w:name="_GoBack"/>
      <w:bookmarkEnd w:id="0"/>
      <w:r>
        <w:rPr>
          <w:rFonts w:ascii="Arial Rounded MT Bold" w:hAnsi="Arial Rounded MT Bold"/>
          <w:sz w:val="40"/>
        </w:rPr>
        <w:t xml:space="preserve">HOW  </w:t>
      </w:r>
      <w:r w:rsidRPr="004174D0">
        <w:rPr>
          <w:rFonts w:ascii="Arial Rounded MT Bold" w:hAnsi="Arial Rounded MT Bold"/>
          <w:sz w:val="40"/>
        </w:rPr>
        <w:t>TO</w:t>
      </w:r>
    </w:p>
    <w:p w:rsidR="008904C2" w:rsidRDefault="004174D0" w:rsidP="008904C2">
      <w:pPr>
        <w:spacing w:after="0"/>
        <w:jc w:val="center"/>
        <w:rPr>
          <w:rFonts w:ascii="Arial Rounded MT Bold" w:hAnsi="Arial Rounded MT Bold"/>
          <w:sz w:val="24"/>
        </w:rPr>
      </w:pPr>
      <w:r>
        <w:rPr>
          <w:rFonts w:ascii="Freestyle Script" w:hAnsi="Freestyle Script"/>
          <w:noProof/>
          <w:sz w:val="56"/>
        </w:rPr>
        <mc:AlternateContent>
          <mc:Choice Requires="wps">
            <w:drawing>
              <wp:anchor distT="0" distB="0" distL="114300" distR="114300" simplePos="0" relativeHeight="251659264" behindDoc="0" locked="0" layoutInCell="1" allowOverlap="1" wp14:anchorId="73BE9FF8" wp14:editId="730BE38D">
                <wp:simplePos x="0" y="0"/>
                <wp:positionH relativeFrom="column">
                  <wp:posOffset>-44450</wp:posOffset>
                </wp:positionH>
                <wp:positionV relativeFrom="paragraph">
                  <wp:posOffset>440055</wp:posOffset>
                </wp:positionV>
                <wp:extent cx="68707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6870700" cy="0"/>
                        </a:xfrm>
                        <a:prstGeom prst="line">
                          <a:avLst/>
                        </a:prstGeom>
                        <a:ln w="19050">
                          <a:solidFill>
                            <a:schemeClr val="tx1"/>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4.65pt" to="537.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" strokecolor="black [3213]" strokeweight="1.5pt"/>
            </w:pict>
          </mc:Fallback>
        </mc:AlternateContent>
      </w:r>
      <w:r w:rsidRPr="004174D0">
        <w:rPr>
          <w:rFonts w:ascii="Freestyle Script" w:hAnsi="Freestyle Script"/>
          <w:sz w:val="56"/>
        </w:rPr>
        <w:t>create a great elevator pitch</w:t>
      </w:r>
    </w:p>
    <w:p w:rsidR="008904C2" w:rsidRPr="00A363BE" w:rsidRDefault="00CB0C74" w:rsidP="008904C2">
      <w:pPr>
        <w:spacing w:after="0"/>
        <w:rPr>
          <w:rFonts w:cs="Arial"/>
          <w:sz w:val="24"/>
        </w:rPr>
      </w:pPr>
      <w:r w:rsidRPr="00A363BE">
        <w:rPr>
          <w:noProof/>
          <w:sz w:val="32"/>
        </w:rPr>
        <mc:AlternateContent>
          <mc:Choice Requires="wps">
            <w:drawing>
              <wp:anchor distT="0" distB="0" distL="114300" distR="114300" simplePos="0" relativeHeight="251688960" behindDoc="0" locked="0" layoutInCell="0" allowOverlap="1" wp14:anchorId="44CA26F4" wp14:editId="1A453077">
                <wp:simplePos x="0" y="0"/>
                <wp:positionH relativeFrom="margin">
                  <wp:posOffset>4124325</wp:posOffset>
                </wp:positionH>
                <wp:positionV relativeFrom="margin">
                  <wp:posOffset>1009650</wp:posOffset>
                </wp:positionV>
                <wp:extent cx="2698750" cy="1352550"/>
                <wp:effectExtent l="0" t="0" r="25400" b="1905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1352550"/>
                        </a:xfrm>
                        <a:prstGeom prst="bracketPair">
                          <a:avLst>
                            <a:gd name="adj" fmla="val 8051"/>
                          </a:avLst>
                        </a:prstGeom>
                        <a:noFill/>
                        <a:ln w="19050">
                          <a:solidFill>
                            <a:schemeClr val="tx1"/>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CD5252" w:rsidRPr="00CB0C74" w:rsidRDefault="00CD5252" w:rsidP="00CB0C74">
                            <w:pPr>
                              <w:spacing w:after="0"/>
                              <w:rPr>
                                <w:b/>
                                <w:i/>
                                <w:iCs/>
                                <w:color w:val="7F7F7F" w:themeColor="text1" w:themeTint="80"/>
                                <w:sz w:val="24"/>
                              </w:rPr>
                            </w:pPr>
                            <w:r w:rsidRPr="00CB0C74">
                              <w:rPr>
                                <w:b/>
                                <w:i/>
                                <w:iCs/>
                                <w:color w:val="7F7F7F" w:themeColor="text1" w:themeTint="80"/>
                                <w:sz w:val="24"/>
                              </w:rPr>
                              <w:t>Company Name:</w:t>
                            </w:r>
                          </w:p>
                          <w:p w:rsidR="00CD5252" w:rsidRPr="00CB0C74" w:rsidRDefault="00CD5252" w:rsidP="00CB0C74">
                            <w:pPr>
                              <w:spacing w:after="0"/>
                              <w:rPr>
                                <w:b/>
                                <w:i/>
                                <w:iCs/>
                                <w:color w:val="7F7F7F" w:themeColor="text1" w:themeTint="80"/>
                                <w:sz w:val="24"/>
                              </w:rPr>
                            </w:pPr>
                            <w:r w:rsidRPr="00CB0C74">
                              <w:rPr>
                                <w:b/>
                                <w:i/>
                                <w:iCs/>
                                <w:color w:val="7F7F7F" w:themeColor="text1" w:themeTint="80"/>
                                <w:sz w:val="24"/>
                              </w:rPr>
                              <w:t>Desired Position:</w:t>
                            </w:r>
                          </w:p>
                          <w:p w:rsidR="00CD5252" w:rsidRPr="00CB0C74" w:rsidRDefault="00CD5252" w:rsidP="00CB0C74">
                            <w:pPr>
                              <w:spacing w:after="0"/>
                              <w:rPr>
                                <w:b/>
                                <w:i/>
                                <w:iCs/>
                                <w:color w:val="7F7F7F" w:themeColor="text1" w:themeTint="80"/>
                                <w:sz w:val="24"/>
                              </w:rPr>
                            </w:pPr>
                            <w:r w:rsidRPr="00CB0C74">
                              <w:rPr>
                                <w:b/>
                                <w:i/>
                                <w:iCs/>
                                <w:color w:val="7F7F7F" w:themeColor="text1" w:themeTint="80"/>
                                <w:sz w:val="24"/>
                              </w:rPr>
                              <w:t>Relevant Past Experience:</w:t>
                            </w:r>
                          </w:p>
                          <w:p w:rsidR="00CD5252" w:rsidRDefault="00CD5252">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24.75pt;margin-top:79.5pt;width:212.5pt;height:10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" o:allowincell="f" adj="1739" fillcolor="#943634" strokecolor="black [3213]" strokeweight="1.5pt">
                <v:shadow color="#5d7035" offset="1pt,1pt"/>
                <v:textbox inset="3.6pt,,3.6pt">
                  <w:txbxContent>
                    <w:p w:rsidR="00CD5252" w:rsidRPr="00CB0C74" w:rsidRDefault="00CD5252" w:rsidP="00CB0C74">
                      <w:pPr>
                        <w:spacing w:after="0"/>
                        <w:rPr>
                          <w:b/>
                          <w:i/>
                          <w:iCs/>
                          <w:color w:val="7F7F7F" w:themeColor="text1" w:themeTint="80"/>
                          <w:sz w:val="24"/>
                        </w:rPr>
                      </w:pPr>
                      <w:r w:rsidRPr="00CB0C74">
                        <w:rPr>
                          <w:b/>
                          <w:i/>
                          <w:iCs/>
                          <w:color w:val="7F7F7F" w:themeColor="text1" w:themeTint="80"/>
                          <w:sz w:val="24"/>
                        </w:rPr>
                        <w:t>Company Name:</w:t>
                      </w:r>
                    </w:p>
                    <w:p w:rsidR="00CD5252" w:rsidRPr="00CB0C74" w:rsidRDefault="00CD5252" w:rsidP="00CB0C74">
                      <w:pPr>
                        <w:spacing w:after="0"/>
                        <w:rPr>
                          <w:b/>
                          <w:i/>
                          <w:iCs/>
                          <w:color w:val="7F7F7F" w:themeColor="text1" w:themeTint="80"/>
                          <w:sz w:val="24"/>
                        </w:rPr>
                      </w:pPr>
                      <w:r w:rsidRPr="00CB0C74">
                        <w:rPr>
                          <w:b/>
                          <w:i/>
                          <w:iCs/>
                          <w:color w:val="7F7F7F" w:themeColor="text1" w:themeTint="80"/>
                          <w:sz w:val="24"/>
                        </w:rPr>
                        <w:t>Desired Position:</w:t>
                      </w:r>
                    </w:p>
                    <w:p w:rsidR="00CD5252" w:rsidRPr="00CB0C74" w:rsidRDefault="00CD5252" w:rsidP="00CB0C74">
                      <w:pPr>
                        <w:spacing w:after="0"/>
                        <w:rPr>
                          <w:b/>
                          <w:i/>
                          <w:iCs/>
                          <w:color w:val="7F7F7F" w:themeColor="text1" w:themeTint="80"/>
                          <w:sz w:val="24"/>
                        </w:rPr>
                      </w:pPr>
                      <w:r w:rsidRPr="00CB0C74">
                        <w:rPr>
                          <w:b/>
                          <w:i/>
                          <w:iCs/>
                          <w:color w:val="7F7F7F" w:themeColor="text1" w:themeTint="80"/>
                          <w:sz w:val="24"/>
                        </w:rPr>
                        <w:t>Relevant Past Experience:</w:t>
                      </w:r>
                    </w:p>
                    <w:p w:rsidR="00CD5252" w:rsidRDefault="00CD5252">
                      <w:pPr>
                        <w:spacing w:after="0"/>
                        <w:jc w:val="center"/>
                        <w:rPr>
                          <w:i/>
                          <w:iCs/>
                          <w:color w:val="7F7F7F" w:themeColor="text1" w:themeTint="80"/>
                          <w:sz w:val="24"/>
                        </w:rPr>
                      </w:pPr>
                    </w:p>
                  </w:txbxContent>
                </v:textbox>
                <w10:wrap type="square" anchorx="margin" anchory="margin"/>
              </v:shape>
            </w:pict>
          </mc:Fallback>
        </mc:AlternateContent>
      </w:r>
      <w:r w:rsidR="008904C2" w:rsidRPr="00A363BE">
        <w:rPr>
          <w:rFonts w:cs="Arial"/>
          <w:sz w:val="24"/>
        </w:rPr>
        <w:t>Tips for writing your Pitch:</w:t>
      </w:r>
    </w:p>
    <w:p w:rsidR="008904C2" w:rsidRPr="00A363BE" w:rsidRDefault="008904C2" w:rsidP="008904C2">
      <w:pPr>
        <w:pStyle w:val="ListParagraph"/>
        <w:numPr>
          <w:ilvl w:val="0"/>
          <w:numId w:val="3"/>
        </w:numPr>
        <w:spacing w:after="0"/>
        <w:rPr>
          <w:rFonts w:cs="Arial"/>
          <w:sz w:val="24"/>
        </w:rPr>
      </w:pPr>
      <w:r w:rsidRPr="00A363BE">
        <w:rPr>
          <w:rFonts w:cs="Arial"/>
          <w:sz w:val="24"/>
        </w:rPr>
        <w:t>Write it how you would actually speak</w:t>
      </w:r>
    </w:p>
    <w:p w:rsidR="008904C2" w:rsidRPr="00A363BE" w:rsidRDefault="008904C2" w:rsidP="008904C2">
      <w:pPr>
        <w:pStyle w:val="ListParagraph"/>
        <w:numPr>
          <w:ilvl w:val="0"/>
          <w:numId w:val="3"/>
        </w:numPr>
        <w:spacing w:after="0"/>
        <w:rPr>
          <w:rFonts w:cs="Arial"/>
          <w:sz w:val="24"/>
        </w:rPr>
      </w:pPr>
      <w:r w:rsidRPr="00A363BE">
        <w:rPr>
          <w:rFonts w:cs="Arial"/>
          <w:sz w:val="24"/>
        </w:rPr>
        <w:t xml:space="preserve">Have your resume next to you so you can connect </w:t>
      </w:r>
    </w:p>
    <w:p w:rsidR="008904C2" w:rsidRPr="00A363BE" w:rsidRDefault="008904C2" w:rsidP="008904C2">
      <w:pPr>
        <w:spacing w:after="0"/>
        <w:rPr>
          <w:rFonts w:cs="Arial"/>
          <w:sz w:val="24"/>
        </w:rPr>
      </w:pPr>
      <w:r w:rsidRPr="00A363BE">
        <w:rPr>
          <w:rFonts w:cs="Arial"/>
          <w:sz w:val="24"/>
        </w:rPr>
        <w:t xml:space="preserve">           </w:t>
      </w:r>
      <w:r w:rsidR="00A363BE">
        <w:rPr>
          <w:rFonts w:cs="Arial"/>
          <w:sz w:val="24"/>
        </w:rPr>
        <w:t xml:space="preserve">  </w:t>
      </w:r>
      <w:r w:rsidRPr="00A363BE">
        <w:rPr>
          <w:rFonts w:cs="Arial"/>
          <w:sz w:val="24"/>
        </w:rPr>
        <w:t>relevant experience to the desired position</w:t>
      </w:r>
    </w:p>
    <w:p w:rsidR="008904C2" w:rsidRPr="00A363BE" w:rsidRDefault="008904C2" w:rsidP="008904C2">
      <w:pPr>
        <w:pStyle w:val="ListParagraph"/>
        <w:numPr>
          <w:ilvl w:val="0"/>
          <w:numId w:val="4"/>
        </w:numPr>
        <w:spacing w:after="0"/>
        <w:rPr>
          <w:rFonts w:cs="Arial"/>
          <w:sz w:val="24"/>
        </w:rPr>
      </w:pPr>
      <w:r w:rsidRPr="00A363BE">
        <w:rPr>
          <w:rFonts w:cs="Arial"/>
          <w:sz w:val="24"/>
        </w:rPr>
        <w:t>Practice with someone, or record yourself</w:t>
      </w:r>
    </w:p>
    <w:p w:rsidR="008904C2" w:rsidRPr="00A363BE" w:rsidRDefault="00CB0C74" w:rsidP="008904C2">
      <w:pPr>
        <w:pStyle w:val="ListParagraph"/>
        <w:numPr>
          <w:ilvl w:val="0"/>
          <w:numId w:val="4"/>
        </w:numPr>
        <w:spacing w:after="0"/>
        <w:rPr>
          <w:rFonts w:cs="Arial"/>
          <w:sz w:val="24"/>
        </w:rPr>
      </w:pPr>
      <w:r w:rsidRPr="00A363BE">
        <w:rPr>
          <w:rFonts w:cs="Arial"/>
          <w:sz w:val="24"/>
        </w:rPr>
        <w:t>Make a different Pitch for every position!</w:t>
      </w:r>
    </w:p>
    <w:p w:rsidR="00CB0C74" w:rsidRPr="00A363BE" w:rsidRDefault="00CB0C74" w:rsidP="00CB0C74">
      <w:pPr>
        <w:pStyle w:val="ListParagraph"/>
        <w:numPr>
          <w:ilvl w:val="0"/>
          <w:numId w:val="4"/>
        </w:numPr>
        <w:spacing w:after="0"/>
        <w:rPr>
          <w:rFonts w:cs="Arial"/>
          <w:sz w:val="24"/>
        </w:rPr>
      </w:pPr>
      <w:r w:rsidRPr="00A363BE">
        <w:rPr>
          <w:rFonts w:cs="Arial"/>
          <w:sz w:val="24"/>
        </w:rPr>
        <w:t xml:space="preserve">DO YOUR RESEARCH! Find out what positions are open, something about the companies mission and values, and use that in your Pitch. </w:t>
      </w:r>
    </w:p>
    <w:p w:rsidR="008904C2" w:rsidRDefault="008904C2" w:rsidP="004174D0">
      <w:pPr>
        <w:pStyle w:val="ListParagraph"/>
        <w:rPr>
          <w:rFonts w:ascii="Freestyle Script" w:hAnsi="Freestyle Script"/>
          <w:sz w:val="32"/>
        </w:rPr>
      </w:pPr>
    </w:p>
    <w:p w:rsidR="004174D0" w:rsidRPr="004174D0" w:rsidRDefault="004174D0" w:rsidP="004174D0">
      <w:pPr>
        <w:pStyle w:val="ListParagraph"/>
        <w:numPr>
          <w:ilvl w:val="0"/>
          <w:numId w:val="1"/>
        </w:numPr>
        <w:rPr>
          <w:rFonts w:ascii="Freestyle Script" w:hAnsi="Freestyle Script"/>
          <w:sz w:val="32"/>
        </w:rPr>
      </w:pPr>
      <w:r w:rsidRPr="00A363BE">
        <w:rPr>
          <w:rFonts w:ascii="Freestyle Script" w:hAnsi="Freestyle Script"/>
          <w:noProof/>
          <w:sz w:val="36"/>
        </w:rPr>
        <mc:AlternateContent>
          <mc:Choice Requires="wps">
            <w:drawing>
              <wp:anchor distT="0" distB="0" distL="114300" distR="114300" simplePos="0" relativeHeight="251660288" behindDoc="0" locked="0" layoutInCell="1" allowOverlap="1" wp14:anchorId="6CEC1A31" wp14:editId="38B5AFC7">
                <wp:simplePos x="0" y="0"/>
                <wp:positionH relativeFrom="column">
                  <wp:posOffset>311150</wp:posOffset>
                </wp:positionH>
                <wp:positionV relativeFrom="paragraph">
                  <wp:posOffset>340360</wp:posOffset>
                </wp:positionV>
                <wp:extent cx="6096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09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pt,26.8pt" to="504.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" strokecolor="#4579b8 [3044]"/>
            </w:pict>
          </mc:Fallback>
        </mc:AlternateContent>
      </w:r>
      <w:r w:rsidRPr="00A363BE">
        <w:rPr>
          <w:rFonts w:ascii="Freestyle Script" w:hAnsi="Freestyle Script"/>
          <w:sz w:val="36"/>
        </w:rPr>
        <w:t>Who are you?</w:t>
      </w:r>
      <w:r w:rsidR="00CB0C74" w:rsidRPr="00A363BE">
        <w:rPr>
          <w:rFonts w:ascii="Freestyle Script" w:hAnsi="Freestyle Script"/>
          <w:sz w:val="36"/>
        </w:rPr>
        <w:t xml:space="preserve"> </w:t>
      </w:r>
      <w:r w:rsidR="00CB0C74" w:rsidRPr="00A363BE">
        <w:rPr>
          <w:sz w:val="24"/>
        </w:rPr>
        <w:t>(State your name</w:t>
      </w:r>
      <w:r w:rsidR="00A363BE" w:rsidRPr="00A363BE">
        <w:rPr>
          <w:sz w:val="24"/>
        </w:rPr>
        <w:t>, what you do now or what you’d like to be doing)</w:t>
      </w:r>
    </w:p>
    <w:p w:rsidR="004174D0" w:rsidRDefault="004174D0" w:rsidP="004174D0">
      <w:pPr>
        <w:rPr>
          <w:rFonts w:ascii="Freestyle Script" w:hAnsi="Freestyle Script"/>
          <w:sz w:val="32"/>
        </w:rPr>
      </w:pPr>
      <w:r>
        <w:rPr>
          <w:rFonts w:ascii="Freestyle Script" w:hAnsi="Freestyle Script"/>
          <w:noProof/>
          <w:sz w:val="32"/>
        </w:rPr>
        <mc:AlternateContent>
          <mc:Choice Requires="wps">
            <w:drawing>
              <wp:anchor distT="0" distB="0" distL="114300" distR="114300" simplePos="0" relativeHeight="251662336" behindDoc="0" locked="0" layoutInCell="1" allowOverlap="1" wp14:anchorId="2F42B078" wp14:editId="2C78BD0B">
                <wp:simplePos x="0" y="0"/>
                <wp:positionH relativeFrom="column">
                  <wp:posOffset>311150</wp:posOffset>
                </wp:positionH>
                <wp:positionV relativeFrom="paragraph">
                  <wp:posOffset>128270</wp:posOffset>
                </wp:positionV>
                <wp:extent cx="609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096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pt,10.1pt" to="50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" strokecolor="#4a7ebb"/>
            </w:pict>
          </mc:Fallback>
        </mc:AlternateContent>
      </w:r>
    </w:p>
    <w:p w:rsidR="004174D0" w:rsidRPr="004174D0" w:rsidRDefault="004174D0" w:rsidP="004174D0">
      <w:pPr>
        <w:pStyle w:val="ListParagraph"/>
        <w:numPr>
          <w:ilvl w:val="0"/>
          <w:numId w:val="1"/>
        </w:numPr>
        <w:rPr>
          <w:rFonts w:ascii="Freestyle Script" w:hAnsi="Freestyle Script"/>
          <w:sz w:val="32"/>
        </w:rPr>
      </w:pPr>
      <w:r w:rsidRPr="00A363BE">
        <w:rPr>
          <w:rFonts w:ascii="Freestyle Script" w:hAnsi="Freestyle Script"/>
          <w:sz w:val="36"/>
        </w:rPr>
        <w:t xml:space="preserve">What </w:t>
      </w:r>
      <w:r w:rsidR="00A363BE" w:rsidRPr="00A363BE">
        <w:rPr>
          <w:rFonts w:ascii="Freestyle Script" w:hAnsi="Freestyle Script"/>
          <w:sz w:val="36"/>
        </w:rPr>
        <w:t xml:space="preserve">are your skills and experience? </w:t>
      </w:r>
      <w:r w:rsidR="00A363BE" w:rsidRPr="00A363BE">
        <w:rPr>
          <w:rFonts w:cs="Arial"/>
          <w:sz w:val="24"/>
        </w:rPr>
        <w:t>(</w:t>
      </w:r>
      <w:r w:rsidR="00A363BE">
        <w:rPr>
          <w:rFonts w:cs="Arial"/>
          <w:sz w:val="24"/>
        </w:rPr>
        <w:t>Make it clear why you are qualified or a good fit)</w:t>
      </w:r>
      <w:r w:rsidR="00A363BE" w:rsidRPr="00A363BE">
        <w:rPr>
          <w:rFonts w:ascii="Freestyle Script" w:hAnsi="Freestyle Script"/>
          <w:sz w:val="24"/>
        </w:rPr>
        <w:t xml:space="preserve"> </w:t>
      </w:r>
      <w:r w:rsidRPr="00A363BE">
        <w:rPr>
          <w:rFonts w:ascii="Freestyle Script" w:hAnsi="Freestyle Script"/>
          <w:noProof/>
          <w:sz w:val="24"/>
        </w:rPr>
        <w:t xml:space="preserve"> </w:t>
      </w:r>
    </w:p>
    <w:p w:rsidR="004174D0" w:rsidRPr="004174D0" w:rsidRDefault="004174D0" w:rsidP="004174D0">
      <w:pPr>
        <w:pStyle w:val="ListParagraph"/>
        <w:rPr>
          <w:rFonts w:ascii="Freestyle Script" w:hAnsi="Freestyle Script"/>
          <w:sz w:val="32"/>
        </w:rPr>
      </w:pPr>
      <w:r w:rsidRPr="004174D0">
        <w:rPr>
          <w:rFonts w:ascii="Freestyle Script" w:hAnsi="Freestyle Script"/>
          <w:noProof/>
          <w:sz w:val="32"/>
        </w:rPr>
        <mc:AlternateContent>
          <mc:Choice Requires="wps">
            <w:drawing>
              <wp:anchor distT="0" distB="0" distL="114300" distR="114300" simplePos="0" relativeHeight="251667456" behindDoc="0" locked="0" layoutInCell="1" allowOverlap="1" wp14:anchorId="733950B1" wp14:editId="78D98EEF">
                <wp:simplePos x="0" y="0"/>
                <wp:positionH relativeFrom="column">
                  <wp:posOffset>311150</wp:posOffset>
                </wp:positionH>
                <wp:positionV relativeFrom="paragraph">
                  <wp:posOffset>232410</wp:posOffset>
                </wp:positionV>
                <wp:extent cx="60960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096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pt,18.3pt" to="504.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" strokecolor="#4a7ebb"/>
            </w:pict>
          </mc:Fallback>
        </mc:AlternateContent>
      </w:r>
      <w:r w:rsidRPr="004174D0">
        <w:rPr>
          <w:rFonts w:ascii="Freestyle Script" w:hAnsi="Freestyle Script"/>
          <w:noProof/>
          <w:sz w:val="32"/>
        </w:rPr>
        <mc:AlternateContent>
          <mc:Choice Requires="wps">
            <w:drawing>
              <wp:anchor distT="0" distB="0" distL="114300" distR="114300" simplePos="0" relativeHeight="251666432" behindDoc="0" locked="0" layoutInCell="1" allowOverlap="1" wp14:anchorId="43E96052" wp14:editId="6B2101D4">
                <wp:simplePos x="0" y="0"/>
                <wp:positionH relativeFrom="column">
                  <wp:posOffset>311150</wp:posOffset>
                </wp:positionH>
                <wp:positionV relativeFrom="paragraph">
                  <wp:posOffset>41910</wp:posOffset>
                </wp:positionV>
                <wp:extent cx="6096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096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pt,3.3pt" to="50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" strokecolor="#4a7ebb"/>
            </w:pict>
          </mc:Fallback>
        </mc:AlternateContent>
      </w:r>
    </w:p>
    <w:p w:rsidR="004174D0" w:rsidRPr="004174D0" w:rsidRDefault="004174D0" w:rsidP="004174D0">
      <w:pPr>
        <w:pStyle w:val="ListParagraph"/>
        <w:rPr>
          <w:rFonts w:ascii="Freestyle Script" w:hAnsi="Freestyle Script"/>
          <w:sz w:val="32"/>
        </w:rPr>
      </w:pPr>
      <w:r w:rsidRPr="004174D0">
        <w:rPr>
          <w:rFonts w:ascii="Freestyle Script" w:hAnsi="Freestyle Script"/>
          <w:noProof/>
          <w:sz w:val="32"/>
        </w:rPr>
        <mc:AlternateContent>
          <mc:Choice Requires="wps">
            <w:drawing>
              <wp:anchor distT="0" distB="0" distL="114300" distR="114300" simplePos="0" relativeHeight="251668480" behindDoc="0" locked="0" layoutInCell="1" allowOverlap="1" wp14:anchorId="489E186D" wp14:editId="741BDEF8">
                <wp:simplePos x="0" y="0"/>
                <wp:positionH relativeFrom="column">
                  <wp:posOffset>311150</wp:posOffset>
                </wp:positionH>
                <wp:positionV relativeFrom="paragraph">
                  <wp:posOffset>179070</wp:posOffset>
                </wp:positionV>
                <wp:extent cx="60960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096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8"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pt,14.1pt" to="50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" strokecolor="#4a7ebb"/>
            </w:pict>
          </mc:Fallback>
        </mc:AlternateContent>
      </w:r>
    </w:p>
    <w:p w:rsidR="004174D0" w:rsidRPr="004174D0" w:rsidRDefault="004174D0" w:rsidP="004174D0">
      <w:pPr>
        <w:pStyle w:val="ListParagraph"/>
        <w:numPr>
          <w:ilvl w:val="0"/>
          <w:numId w:val="1"/>
        </w:numPr>
        <w:rPr>
          <w:rFonts w:ascii="Freestyle Script" w:hAnsi="Freestyle Script"/>
          <w:sz w:val="32"/>
        </w:rPr>
      </w:pPr>
      <w:r w:rsidRPr="00A363BE">
        <w:rPr>
          <w:rFonts w:ascii="Freestyle Script" w:hAnsi="Freestyle Script"/>
          <w:sz w:val="36"/>
        </w:rPr>
        <w:t>What are you passionate about?</w:t>
      </w:r>
      <w:r w:rsidR="00A363BE" w:rsidRPr="00A363BE">
        <w:rPr>
          <w:rFonts w:ascii="Freestyle Script" w:hAnsi="Freestyle Script"/>
          <w:sz w:val="36"/>
        </w:rPr>
        <w:t xml:space="preserve"> </w:t>
      </w:r>
      <w:r w:rsidR="00A363BE">
        <w:rPr>
          <w:sz w:val="24"/>
        </w:rPr>
        <w:t xml:space="preserve">(Why you match the </w:t>
      </w:r>
      <w:r w:rsidR="00A363BE" w:rsidRPr="00A363BE">
        <w:rPr>
          <w:sz w:val="24"/>
        </w:rPr>
        <w:t xml:space="preserve">company </w:t>
      </w:r>
      <w:r w:rsidR="00A363BE">
        <w:rPr>
          <w:sz w:val="24"/>
        </w:rPr>
        <w:t xml:space="preserve">mission/values, </w:t>
      </w:r>
      <w:r w:rsidR="00A363BE" w:rsidRPr="00A363BE">
        <w:rPr>
          <w:sz w:val="24"/>
        </w:rPr>
        <w:t>more than a job to you)</w:t>
      </w:r>
    </w:p>
    <w:p w:rsidR="004174D0" w:rsidRPr="004174D0" w:rsidRDefault="004174D0" w:rsidP="004174D0">
      <w:pPr>
        <w:pStyle w:val="ListParagraph"/>
        <w:rPr>
          <w:rFonts w:ascii="Freestyle Script" w:hAnsi="Freestyle Script"/>
          <w:sz w:val="32"/>
        </w:rPr>
      </w:pPr>
      <w:r w:rsidRPr="004174D0">
        <w:rPr>
          <w:rFonts w:ascii="Freestyle Script" w:hAnsi="Freestyle Script"/>
          <w:noProof/>
          <w:sz w:val="32"/>
        </w:rPr>
        <mc:AlternateContent>
          <mc:Choice Requires="wps">
            <w:drawing>
              <wp:anchor distT="0" distB="0" distL="114300" distR="114300" simplePos="0" relativeHeight="251671552" behindDoc="0" locked="0" layoutInCell="1" allowOverlap="1" wp14:anchorId="6722888D" wp14:editId="32DD8887">
                <wp:simplePos x="0" y="0"/>
                <wp:positionH relativeFrom="column">
                  <wp:posOffset>311150</wp:posOffset>
                </wp:positionH>
                <wp:positionV relativeFrom="paragraph">
                  <wp:posOffset>301625</wp:posOffset>
                </wp:positionV>
                <wp:extent cx="60960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096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pt,23.75pt" to="504.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" strokecolor="#4a7ebb"/>
            </w:pict>
          </mc:Fallback>
        </mc:AlternateContent>
      </w:r>
      <w:r w:rsidRPr="004174D0">
        <w:rPr>
          <w:rFonts w:ascii="Freestyle Script" w:hAnsi="Freestyle Script"/>
          <w:noProof/>
          <w:sz w:val="32"/>
        </w:rPr>
        <mc:AlternateContent>
          <mc:Choice Requires="wps">
            <w:drawing>
              <wp:anchor distT="0" distB="0" distL="114300" distR="114300" simplePos="0" relativeHeight="251670528" behindDoc="0" locked="0" layoutInCell="1" allowOverlap="1" wp14:anchorId="502EF988" wp14:editId="3527C946">
                <wp:simplePos x="0" y="0"/>
                <wp:positionH relativeFrom="column">
                  <wp:posOffset>311150</wp:posOffset>
                </wp:positionH>
                <wp:positionV relativeFrom="paragraph">
                  <wp:posOffset>111125</wp:posOffset>
                </wp:positionV>
                <wp:extent cx="60960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096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pt,8.75pt" to="50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" strokecolor="#4a7ebb"/>
            </w:pict>
          </mc:Fallback>
        </mc:AlternateContent>
      </w:r>
    </w:p>
    <w:p w:rsidR="004174D0" w:rsidRPr="004174D0" w:rsidRDefault="004174D0" w:rsidP="004174D0">
      <w:pPr>
        <w:rPr>
          <w:rFonts w:ascii="Freestyle Script" w:hAnsi="Freestyle Script"/>
          <w:sz w:val="32"/>
        </w:rPr>
      </w:pPr>
      <w:r w:rsidRPr="004174D0">
        <w:rPr>
          <w:rFonts w:ascii="Freestyle Script" w:hAnsi="Freestyle Script"/>
          <w:noProof/>
          <w:sz w:val="32"/>
        </w:rPr>
        <mc:AlternateContent>
          <mc:Choice Requires="wps">
            <w:drawing>
              <wp:anchor distT="0" distB="0" distL="114300" distR="114300" simplePos="0" relativeHeight="251672576" behindDoc="0" locked="0" layoutInCell="1" allowOverlap="1" wp14:anchorId="2312523E" wp14:editId="10E9D2A4">
                <wp:simplePos x="0" y="0"/>
                <wp:positionH relativeFrom="column">
                  <wp:posOffset>311150</wp:posOffset>
                </wp:positionH>
                <wp:positionV relativeFrom="paragraph">
                  <wp:posOffset>121920</wp:posOffset>
                </wp:positionV>
                <wp:extent cx="6096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096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pt,9.6pt" to="50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" strokecolor="#4a7ebb"/>
            </w:pict>
          </mc:Fallback>
        </mc:AlternateContent>
      </w:r>
    </w:p>
    <w:p w:rsidR="004174D0" w:rsidRPr="00A363BE" w:rsidRDefault="004174D0" w:rsidP="004174D0">
      <w:pPr>
        <w:pStyle w:val="ListParagraph"/>
        <w:numPr>
          <w:ilvl w:val="0"/>
          <w:numId w:val="1"/>
        </w:numPr>
        <w:rPr>
          <w:sz w:val="24"/>
        </w:rPr>
      </w:pPr>
      <w:r w:rsidRPr="00A363BE">
        <w:rPr>
          <w:rFonts w:ascii="Freestyle Script" w:hAnsi="Freestyle Script"/>
          <w:sz w:val="36"/>
        </w:rPr>
        <w:t>What are your goals?</w:t>
      </w:r>
      <w:r w:rsidR="00A363BE" w:rsidRPr="00A363BE">
        <w:rPr>
          <w:rFonts w:ascii="Freestyle Script" w:hAnsi="Freestyle Script"/>
          <w:sz w:val="36"/>
        </w:rPr>
        <w:t xml:space="preserve"> </w:t>
      </w:r>
      <w:r w:rsidR="00A363BE" w:rsidRPr="00A363BE">
        <w:rPr>
          <w:sz w:val="24"/>
        </w:rPr>
        <w:t xml:space="preserve">(What are you looking for? Job, Meeting, Internship?) </w:t>
      </w:r>
    </w:p>
    <w:p w:rsidR="004174D0" w:rsidRPr="004174D0" w:rsidRDefault="004174D0" w:rsidP="004174D0">
      <w:pPr>
        <w:rPr>
          <w:rFonts w:ascii="Freestyle Script" w:hAnsi="Freestyle Script"/>
          <w:sz w:val="32"/>
        </w:rPr>
      </w:pPr>
      <w:r w:rsidRPr="004174D0">
        <w:rPr>
          <w:rFonts w:ascii="Freestyle Script" w:hAnsi="Freestyle Script"/>
          <w:noProof/>
          <w:sz w:val="32"/>
        </w:rPr>
        <mc:AlternateContent>
          <mc:Choice Requires="wps">
            <w:drawing>
              <wp:anchor distT="0" distB="0" distL="114300" distR="114300" simplePos="0" relativeHeight="251675648" behindDoc="0" locked="0" layoutInCell="1" allowOverlap="1" wp14:anchorId="129836FF" wp14:editId="748295F9">
                <wp:simplePos x="0" y="0"/>
                <wp:positionH relativeFrom="column">
                  <wp:posOffset>311150</wp:posOffset>
                </wp:positionH>
                <wp:positionV relativeFrom="paragraph">
                  <wp:posOffset>257175</wp:posOffset>
                </wp:positionV>
                <wp:extent cx="609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096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pt,20.25pt" to="504.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" strokecolor="#4a7ebb"/>
            </w:pict>
          </mc:Fallback>
        </mc:AlternateContent>
      </w:r>
      <w:r w:rsidRPr="004174D0">
        <w:rPr>
          <w:rFonts w:ascii="Freestyle Script" w:hAnsi="Freestyle Script"/>
          <w:noProof/>
          <w:sz w:val="32"/>
        </w:rPr>
        <mc:AlternateContent>
          <mc:Choice Requires="wps">
            <w:drawing>
              <wp:anchor distT="0" distB="0" distL="114300" distR="114300" simplePos="0" relativeHeight="251674624" behindDoc="0" locked="0" layoutInCell="1" allowOverlap="1" wp14:anchorId="311B9708" wp14:editId="0A7DC8F4">
                <wp:simplePos x="0" y="0"/>
                <wp:positionH relativeFrom="column">
                  <wp:posOffset>311150</wp:posOffset>
                </wp:positionH>
                <wp:positionV relativeFrom="paragraph">
                  <wp:posOffset>66675</wp:posOffset>
                </wp:positionV>
                <wp:extent cx="60960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096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8"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pt,5.25pt" to="50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" strokecolor="#4a7ebb"/>
            </w:pict>
          </mc:Fallback>
        </mc:AlternateContent>
      </w:r>
    </w:p>
    <w:p w:rsidR="004174D0" w:rsidRDefault="004174D0" w:rsidP="004174D0">
      <w:pPr>
        <w:rPr>
          <w:rFonts w:ascii="Freestyle Script" w:hAnsi="Freestyle Script"/>
          <w:sz w:val="32"/>
        </w:rPr>
      </w:pPr>
      <w:r w:rsidRPr="004174D0">
        <w:rPr>
          <w:rFonts w:ascii="Freestyle Script" w:hAnsi="Freestyle Script"/>
          <w:noProof/>
          <w:sz w:val="32"/>
        </w:rPr>
        <mc:AlternateContent>
          <mc:Choice Requires="wps">
            <w:drawing>
              <wp:anchor distT="0" distB="0" distL="114300" distR="114300" simplePos="0" relativeHeight="251682816" behindDoc="0" locked="0" layoutInCell="1" allowOverlap="1" wp14:anchorId="05FE18A4" wp14:editId="00040713">
                <wp:simplePos x="0" y="0"/>
                <wp:positionH relativeFrom="column">
                  <wp:posOffset>311150</wp:posOffset>
                </wp:positionH>
                <wp:positionV relativeFrom="paragraph">
                  <wp:posOffset>274320</wp:posOffset>
                </wp:positionV>
                <wp:extent cx="60960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6096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0"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pt,21.6pt" to="50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" strokecolor="#4a7ebb"/>
            </w:pict>
          </mc:Fallback>
        </mc:AlternateContent>
      </w:r>
      <w:r w:rsidRPr="004174D0">
        <w:rPr>
          <w:rFonts w:ascii="Freestyle Script" w:hAnsi="Freestyle Script"/>
          <w:noProof/>
          <w:sz w:val="32"/>
        </w:rPr>
        <mc:AlternateContent>
          <mc:Choice Requires="wps">
            <w:drawing>
              <wp:anchor distT="0" distB="0" distL="114300" distR="114300" simplePos="0" relativeHeight="251676672" behindDoc="0" locked="0" layoutInCell="1" allowOverlap="1" wp14:anchorId="4D2B9A2D" wp14:editId="1CC67EE0">
                <wp:simplePos x="0" y="0"/>
                <wp:positionH relativeFrom="column">
                  <wp:posOffset>311150</wp:posOffset>
                </wp:positionH>
                <wp:positionV relativeFrom="paragraph">
                  <wp:posOffset>77470</wp:posOffset>
                </wp:positionV>
                <wp:extent cx="60960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6096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0"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pt,6.1pt" to="504.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" strokecolor="#4a7ebb"/>
            </w:pict>
          </mc:Fallback>
        </mc:AlternateContent>
      </w:r>
    </w:p>
    <w:p w:rsidR="004174D0" w:rsidRPr="004174D0" w:rsidRDefault="004174D0" w:rsidP="004174D0">
      <w:pPr>
        <w:rPr>
          <w:rFonts w:ascii="Freestyle Script" w:hAnsi="Freestyle Script"/>
          <w:sz w:val="32"/>
        </w:rPr>
      </w:pPr>
      <w:r w:rsidRPr="004174D0">
        <w:rPr>
          <w:rFonts w:ascii="Freestyle Script" w:hAnsi="Freestyle Script"/>
          <w:noProof/>
          <w:sz w:val="32"/>
        </w:rPr>
        <mc:AlternateContent>
          <mc:Choice Requires="wps">
            <w:drawing>
              <wp:anchor distT="0" distB="0" distL="114300" distR="114300" simplePos="0" relativeHeight="251683840" behindDoc="0" locked="0" layoutInCell="1" allowOverlap="1" wp14:anchorId="5AF24696" wp14:editId="1B8ADD9C">
                <wp:simplePos x="0" y="0"/>
                <wp:positionH relativeFrom="column">
                  <wp:posOffset>311150</wp:posOffset>
                </wp:positionH>
                <wp:positionV relativeFrom="paragraph">
                  <wp:posOffset>93980</wp:posOffset>
                </wp:positionV>
                <wp:extent cx="60960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6096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1"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pt,7.4pt" to="50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" strokecolor="#4a7ebb"/>
            </w:pict>
          </mc:Fallback>
        </mc:AlternateContent>
      </w:r>
    </w:p>
    <w:p w:rsidR="004174D0" w:rsidRPr="00A363BE" w:rsidRDefault="004174D0" w:rsidP="004174D0">
      <w:pPr>
        <w:pStyle w:val="ListParagraph"/>
        <w:numPr>
          <w:ilvl w:val="0"/>
          <w:numId w:val="1"/>
        </w:numPr>
        <w:rPr>
          <w:rFonts w:ascii="Freestyle Script" w:hAnsi="Freestyle Script"/>
          <w:sz w:val="36"/>
        </w:rPr>
      </w:pPr>
      <w:r w:rsidRPr="00A363BE">
        <w:rPr>
          <w:rFonts w:ascii="Freestyle Script" w:hAnsi="Freestyle Script"/>
          <w:sz w:val="36"/>
        </w:rPr>
        <w:t>How can you add value?</w:t>
      </w:r>
      <w:r w:rsidR="00A363BE">
        <w:rPr>
          <w:rFonts w:ascii="Freestyle Script" w:hAnsi="Freestyle Script"/>
          <w:sz w:val="36"/>
        </w:rPr>
        <w:t xml:space="preserve"> </w:t>
      </w:r>
      <w:r w:rsidR="00A363BE" w:rsidRPr="00A363BE">
        <w:rPr>
          <w:sz w:val="24"/>
        </w:rPr>
        <w:t>(Closing statement: Why should they choose you, request a follow up)</w:t>
      </w:r>
    </w:p>
    <w:p w:rsidR="00A363BE" w:rsidRDefault="008904C2" w:rsidP="004174D0">
      <w:pPr>
        <w:pStyle w:val="ListParagraph"/>
        <w:rPr>
          <w:rFonts w:ascii="Freestyle Script" w:hAnsi="Freestyle Script"/>
          <w:sz w:val="32"/>
        </w:rPr>
      </w:pPr>
      <w:r w:rsidRPr="004174D0">
        <w:rPr>
          <w:rFonts w:ascii="Freestyle Script" w:hAnsi="Freestyle Script"/>
          <w:noProof/>
          <w:sz w:val="32"/>
        </w:rPr>
        <mc:AlternateContent>
          <mc:Choice Requires="wps">
            <w:drawing>
              <wp:anchor distT="0" distB="0" distL="114300" distR="114300" simplePos="0" relativeHeight="251686912" behindDoc="0" locked="0" layoutInCell="1" allowOverlap="1" wp14:anchorId="10EFDF82" wp14:editId="5D5E49D4">
                <wp:simplePos x="0" y="0"/>
                <wp:positionH relativeFrom="column">
                  <wp:posOffset>314325</wp:posOffset>
                </wp:positionH>
                <wp:positionV relativeFrom="paragraph">
                  <wp:posOffset>1048385</wp:posOffset>
                </wp:positionV>
                <wp:extent cx="614362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61436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3"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5pt,82.55pt" to="508.5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" strokecolor="#4a7ebb"/>
            </w:pict>
          </mc:Fallback>
        </mc:AlternateContent>
      </w:r>
      <w:r w:rsidRPr="004174D0">
        <w:rPr>
          <w:rFonts w:ascii="Freestyle Script" w:hAnsi="Freestyle Script"/>
          <w:noProof/>
          <w:sz w:val="32"/>
        </w:rPr>
        <mc:AlternateContent>
          <mc:Choice Requires="wps">
            <w:drawing>
              <wp:anchor distT="0" distB="0" distL="114300" distR="114300" simplePos="0" relativeHeight="251685888" behindDoc="0" locked="0" layoutInCell="1" allowOverlap="1" wp14:anchorId="63377256" wp14:editId="612A2A60">
                <wp:simplePos x="0" y="0"/>
                <wp:positionH relativeFrom="column">
                  <wp:posOffset>314325</wp:posOffset>
                </wp:positionH>
                <wp:positionV relativeFrom="paragraph">
                  <wp:posOffset>829310</wp:posOffset>
                </wp:positionV>
                <wp:extent cx="6143625" cy="0"/>
                <wp:effectExtent l="0" t="0" r="9525" b="19050"/>
                <wp:wrapNone/>
                <wp:docPr id="32" name="Straight Connector 32"/>
                <wp:cNvGraphicFramePr/>
                <a:graphic xmlns:a="http://schemas.openxmlformats.org/drawingml/2006/main">
                  <a:graphicData uri="http://schemas.microsoft.com/office/word/2010/wordprocessingShape">
                    <wps:wsp>
                      <wps:cNvCnPr/>
                      <wps:spPr>
                        <a:xfrm>
                          <a:off x="0" y="0"/>
                          <a:ext cx="61436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2"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5pt,65.3pt" to="508.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" strokecolor="#4a7ebb"/>
            </w:pict>
          </mc:Fallback>
        </mc:AlternateContent>
      </w:r>
      <w:r w:rsidRPr="004174D0">
        <w:rPr>
          <w:rFonts w:ascii="Freestyle Script" w:hAnsi="Freestyle Script"/>
          <w:noProof/>
          <w:sz w:val="32"/>
        </w:rPr>
        <mc:AlternateContent>
          <mc:Choice Requires="wps">
            <w:drawing>
              <wp:anchor distT="0" distB="0" distL="114300" distR="114300" simplePos="0" relativeHeight="251680768" behindDoc="0" locked="0" layoutInCell="1" allowOverlap="1" wp14:anchorId="29A89C9D" wp14:editId="448CF08D">
                <wp:simplePos x="0" y="0"/>
                <wp:positionH relativeFrom="column">
                  <wp:posOffset>314325</wp:posOffset>
                </wp:positionH>
                <wp:positionV relativeFrom="paragraph">
                  <wp:posOffset>629285</wp:posOffset>
                </wp:positionV>
                <wp:extent cx="6143625" cy="0"/>
                <wp:effectExtent l="0" t="0" r="9525" b="19050"/>
                <wp:wrapNone/>
                <wp:docPr id="29" name="Straight Connector 29"/>
                <wp:cNvGraphicFramePr/>
                <a:graphic xmlns:a="http://schemas.openxmlformats.org/drawingml/2006/main">
                  <a:graphicData uri="http://schemas.microsoft.com/office/word/2010/wordprocessingShape">
                    <wps:wsp>
                      <wps:cNvCnPr/>
                      <wps:spPr>
                        <a:xfrm>
                          <a:off x="0" y="0"/>
                          <a:ext cx="61436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5pt,49.55pt" to="508.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" strokecolor="#4a7ebb"/>
            </w:pict>
          </mc:Fallback>
        </mc:AlternateContent>
      </w:r>
      <w:r w:rsidRPr="004174D0">
        <w:rPr>
          <w:rFonts w:ascii="Freestyle Script" w:hAnsi="Freestyle Script"/>
          <w:noProof/>
          <w:sz w:val="32"/>
        </w:rPr>
        <mc:AlternateContent>
          <mc:Choice Requires="wps">
            <w:drawing>
              <wp:anchor distT="0" distB="0" distL="114300" distR="114300" simplePos="0" relativeHeight="251679744" behindDoc="0" locked="0" layoutInCell="1" allowOverlap="1" wp14:anchorId="6DF52FEE" wp14:editId="723CAE13">
                <wp:simplePos x="0" y="0"/>
                <wp:positionH relativeFrom="column">
                  <wp:posOffset>314325</wp:posOffset>
                </wp:positionH>
                <wp:positionV relativeFrom="paragraph">
                  <wp:posOffset>400685</wp:posOffset>
                </wp:positionV>
                <wp:extent cx="6143625" cy="0"/>
                <wp:effectExtent l="0" t="0" r="9525" b="19050"/>
                <wp:wrapNone/>
                <wp:docPr id="28" name="Straight Connector 28"/>
                <wp:cNvGraphicFramePr/>
                <a:graphic xmlns:a="http://schemas.openxmlformats.org/drawingml/2006/main">
                  <a:graphicData uri="http://schemas.microsoft.com/office/word/2010/wordprocessingShape">
                    <wps:wsp>
                      <wps:cNvCnPr/>
                      <wps:spPr>
                        <a:xfrm>
                          <a:off x="0" y="0"/>
                          <a:ext cx="61436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8"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5pt,31.55pt" to="508.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" strokecolor="#4a7ebb"/>
            </w:pict>
          </mc:Fallback>
        </mc:AlternateContent>
      </w:r>
      <w:r w:rsidRPr="004174D0">
        <w:rPr>
          <w:rFonts w:ascii="Freestyle Script" w:hAnsi="Freestyle Script"/>
          <w:noProof/>
          <w:sz w:val="32"/>
        </w:rPr>
        <mc:AlternateContent>
          <mc:Choice Requires="wps">
            <w:drawing>
              <wp:anchor distT="0" distB="0" distL="114300" distR="114300" simplePos="0" relativeHeight="251678720" behindDoc="0" locked="0" layoutInCell="1" allowOverlap="1" wp14:anchorId="1CEF0F68" wp14:editId="1A2ED00A">
                <wp:simplePos x="0" y="0"/>
                <wp:positionH relativeFrom="column">
                  <wp:posOffset>314325</wp:posOffset>
                </wp:positionH>
                <wp:positionV relativeFrom="paragraph">
                  <wp:posOffset>210185</wp:posOffset>
                </wp:positionV>
                <wp:extent cx="614362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61436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7"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5pt,16.55pt" to="50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" strokecolor="#4a7ebb"/>
            </w:pict>
          </mc:Fallback>
        </mc:AlternateContent>
      </w:r>
    </w:p>
    <w:p w:rsidR="00A363BE" w:rsidRPr="00A363BE" w:rsidRDefault="00A363BE" w:rsidP="00A363BE"/>
    <w:p w:rsidR="00A363BE" w:rsidRDefault="00A363BE" w:rsidP="00A363BE">
      <w:pPr>
        <w:jc w:val="center"/>
      </w:pPr>
    </w:p>
    <w:p w:rsidR="00A363BE" w:rsidRDefault="00A363BE">
      <w:r>
        <w:br w:type="page"/>
      </w:r>
    </w:p>
    <w:p w:rsidR="00A363BE" w:rsidRPr="004174D0" w:rsidRDefault="00A363BE" w:rsidP="00A363BE">
      <w:pPr>
        <w:spacing w:after="0"/>
        <w:jc w:val="center"/>
        <w:rPr>
          <w:rFonts w:ascii="Arial Rounded MT Bold" w:hAnsi="Arial Rounded MT Bold"/>
          <w:sz w:val="40"/>
        </w:rPr>
      </w:pPr>
      <w:r>
        <w:rPr>
          <w:rFonts w:ascii="Arial Rounded MT Bold" w:hAnsi="Arial Rounded MT Bold"/>
          <w:sz w:val="40"/>
        </w:rPr>
        <w:lastRenderedPageBreak/>
        <w:t xml:space="preserve">HOW  </w:t>
      </w:r>
      <w:r w:rsidRPr="004174D0">
        <w:rPr>
          <w:rFonts w:ascii="Arial Rounded MT Bold" w:hAnsi="Arial Rounded MT Bold"/>
          <w:sz w:val="40"/>
        </w:rPr>
        <w:t>TO</w:t>
      </w:r>
    </w:p>
    <w:p w:rsidR="00A363BE" w:rsidRDefault="00A363BE" w:rsidP="00A363BE">
      <w:pPr>
        <w:spacing w:after="0"/>
        <w:jc w:val="center"/>
        <w:rPr>
          <w:rFonts w:ascii="Arial Rounded MT Bold" w:hAnsi="Arial Rounded MT Bold"/>
          <w:sz w:val="24"/>
        </w:rPr>
      </w:pPr>
      <w:r>
        <w:rPr>
          <w:rFonts w:ascii="Freestyle Script" w:hAnsi="Freestyle Script"/>
          <w:noProof/>
          <w:sz w:val="56"/>
        </w:rPr>
        <mc:AlternateContent>
          <mc:Choice Requires="wps">
            <w:drawing>
              <wp:anchor distT="0" distB="0" distL="114300" distR="114300" simplePos="0" relativeHeight="251691008" behindDoc="0" locked="0" layoutInCell="1" allowOverlap="1" wp14:anchorId="516AA102" wp14:editId="02AFA093">
                <wp:simplePos x="0" y="0"/>
                <wp:positionH relativeFrom="column">
                  <wp:posOffset>-44450</wp:posOffset>
                </wp:positionH>
                <wp:positionV relativeFrom="paragraph">
                  <wp:posOffset>440055</wp:posOffset>
                </wp:positionV>
                <wp:extent cx="6870700" cy="0"/>
                <wp:effectExtent l="0" t="0" r="25400" b="19050"/>
                <wp:wrapNone/>
                <wp:docPr id="34" name="Straight Connector 34"/>
                <wp:cNvGraphicFramePr/>
                <a:graphic xmlns:a="http://schemas.openxmlformats.org/drawingml/2006/main">
                  <a:graphicData uri="http://schemas.microsoft.com/office/word/2010/wordprocessingShape">
                    <wps:wsp>
                      <wps:cNvCnPr/>
                      <wps:spPr>
                        <a:xfrm>
                          <a:off x="0" y="0"/>
                          <a:ext cx="6870700" cy="0"/>
                        </a:xfrm>
                        <a:prstGeom prst="line">
                          <a:avLst/>
                        </a:prstGeom>
                        <a:ln w="19050">
                          <a:solidFill>
                            <a:schemeClr val="tx1"/>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4.65pt" to="537.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" strokecolor="black [3213]" strokeweight="1.5pt"/>
            </w:pict>
          </mc:Fallback>
        </mc:AlternateContent>
      </w:r>
      <w:r w:rsidRPr="004174D0">
        <w:rPr>
          <w:rFonts w:ascii="Freestyle Script" w:hAnsi="Freestyle Script"/>
          <w:sz w:val="56"/>
        </w:rPr>
        <w:t>create a great elevator pitch</w:t>
      </w:r>
      <w:r>
        <w:rPr>
          <w:rFonts w:ascii="Freestyle Script" w:hAnsi="Freestyle Script"/>
          <w:sz w:val="56"/>
        </w:rPr>
        <w:t>: examples</w:t>
      </w:r>
    </w:p>
    <w:p w:rsidR="00A363BE" w:rsidRDefault="00A363BE" w:rsidP="00A363BE"/>
    <w:p w:rsidR="00541583" w:rsidRPr="00541583" w:rsidRDefault="00541583" w:rsidP="00541583">
      <w:pPr>
        <w:jc w:val="center"/>
        <w:rPr>
          <w:b/>
        </w:rPr>
      </w:pPr>
      <w:r w:rsidRPr="00541583">
        <w:rPr>
          <w:b/>
        </w:rPr>
        <w:t xml:space="preserve">Here are a few examples of </w:t>
      </w:r>
      <w:r>
        <w:rPr>
          <w:b/>
        </w:rPr>
        <w:t>Elevator Pitches</w:t>
      </w:r>
      <w:r w:rsidRPr="00541583">
        <w:rPr>
          <w:b/>
        </w:rPr>
        <w:t xml:space="preserve">. Keep in mind that you don’t have to follow the exact format as shown on the front! Make the speech flow however is comfortable for you, but remember </w:t>
      </w:r>
      <w:r>
        <w:rPr>
          <w:b/>
        </w:rPr>
        <w:t>to touch those key points- you want to make sure you give enough information to be memorable, but save something for the interview!</w:t>
      </w:r>
    </w:p>
    <w:p w:rsidR="00A363BE" w:rsidRDefault="00A363BE" w:rsidP="00541583">
      <w:pPr>
        <w:spacing w:after="0" w:line="240" w:lineRule="auto"/>
        <w:jc w:val="both"/>
        <w:rPr>
          <w:i/>
          <w:iCs/>
          <w:sz w:val="23"/>
          <w:szCs w:val="23"/>
        </w:rPr>
      </w:pPr>
      <w:r>
        <w:t xml:space="preserve"> </w:t>
      </w:r>
      <w:r>
        <w:rPr>
          <w:i/>
          <w:iCs/>
          <w:sz w:val="23"/>
          <w:szCs w:val="23"/>
        </w:rPr>
        <w:t xml:space="preserve">Hi. My name is Steve Williams and I am a senior studying Hospitality, Resort and Tourism Management. I have experience as an intern at several hotels including the Sheraton Hotel and the Comfort Suites. My skills in communication, problem </w:t>
      </w:r>
      <w:r w:rsidR="000F70BE">
        <w:rPr>
          <w:i/>
          <w:iCs/>
          <w:sz w:val="23"/>
          <w:szCs w:val="23"/>
        </w:rPr>
        <w:t>solving</w:t>
      </w:r>
      <w:r>
        <w:rPr>
          <w:i/>
          <w:iCs/>
          <w:sz w:val="23"/>
          <w:szCs w:val="23"/>
        </w:rPr>
        <w:t xml:space="preserve"> and sales have been strengthened from my internship experiences. I am interested in a sales position within the hotel industry and would love to learn more about your company and what you look for when hiring sales managers.</w:t>
      </w:r>
    </w:p>
    <w:p w:rsidR="00541583" w:rsidRPr="00541583" w:rsidRDefault="00541583" w:rsidP="00541583">
      <w:pPr>
        <w:spacing w:after="0" w:line="240" w:lineRule="auto"/>
        <w:rPr>
          <w:i/>
          <w:iCs/>
          <w:sz w:val="18"/>
          <w:szCs w:val="23"/>
        </w:rPr>
      </w:pPr>
      <w:r w:rsidRPr="00541583">
        <w:rPr>
          <w:i/>
          <w:iCs/>
          <w:sz w:val="18"/>
          <w:szCs w:val="23"/>
        </w:rPr>
        <w:t>https://www.coastal.edu/media/administration/careerservices/handouts/Elevator%20Pitch%20Worksheet.pdf</w:t>
      </w:r>
    </w:p>
    <w:p w:rsidR="00541583" w:rsidRDefault="00541583" w:rsidP="00541583">
      <w:pPr>
        <w:rPr>
          <w:i/>
        </w:rPr>
      </w:pPr>
    </w:p>
    <w:p w:rsidR="00A363BE" w:rsidRDefault="000F70BE" w:rsidP="00541583">
      <w:pPr>
        <w:spacing w:after="0"/>
        <w:jc w:val="both"/>
        <w:rPr>
          <w:i/>
        </w:rPr>
      </w:pPr>
      <w:r>
        <w:rPr>
          <w:i/>
        </w:rPr>
        <w:t xml:space="preserve">Hey, my name is Jake Owen. </w:t>
      </w:r>
      <w:r w:rsidR="00A363BE" w:rsidRPr="00A363BE">
        <w:rPr>
          <w:i/>
        </w:rPr>
        <w:t>My core skill sets are civil engineering and psychology. I’m endlessly curious and all my friends, family, and colleagues look to me for answers on everything from mood swings to mindcraft. As I’ve always been exceptionally passionate about social issues, I’m looking to write for publications/websites focused on climate change so that I can create content and campaigns urging others to take action and increase sustainability future generations.</w:t>
      </w:r>
    </w:p>
    <w:p w:rsidR="00541583" w:rsidRDefault="00541583" w:rsidP="00541583">
      <w:pPr>
        <w:spacing w:after="0"/>
        <w:rPr>
          <w:i/>
          <w:sz w:val="18"/>
        </w:rPr>
      </w:pPr>
      <w:r w:rsidRPr="00541583">
        <w:rPr>
          <w:i/>
          <w:sz w:val="18"/>
        </w:rPr>
        <w:t>http://idealistcareers.org/a-quick-guide-to-writing-your-elevator-pitch-with-examples/</w:t>
      </w:r>
    </w:p>
    <w:p w:rsidR="00541583" w:rsidRPr="00541583" w:rsidRDefault="00541583" w:rsidP="00541583">
      <w:pPr>
        <w:rPr>
          <w:i/>
          <w:sz w:val="18"/>
        </w:rPr>
      </w:pPr>
    </w:p>
    <w:p w:rsidR="000F70BE" w:rsidRDefault="000F70BE" w:rsidP="00541583">
      <w:pPr>
        <w:spacing w:after="0"/>
        <w:jc w:val="both"/>
        <w:rPr>
          <w:i/>
        </w:rPr>
      </w:pPr>
      <w:r w:rsidRPr="000F70BE">
        <w:rPr>
          <w:i/>
        </w:rPr>
        <w:t>Hi, I'm Lacey.</w:t>
      </w:r>
      <w:r w:rsidR="00541583">
        <w:rPr>
          <w:i/>
        </w:rPr>
        <w:t xml:space="preserve"> </w:t>
      </w:r>
      <w:r w:rsidRPr="000F70BE">
        <w:rPr>
          <w:i/>
        </w:rPr>
        <w:t>Simply put, I love talking to people. My experience in retail and food service for the past five years has made me fall in love with customer service. I've learned to be a problem solver, a great team member and a leader. I'd love to bring these skills to your company and build upon my previous experience.</w:t>
      </w:r>
    </w:p>
    <w:p w:rsidR="00541583" w:rsidRDefault="00541583" w:rsidP="00541583">
      <w:pPr>
        <w:spacing w:after="0"/>
        <w:rPr>
          <w:i/>
          <w:sz w:val="18"/>
        </w:rPr>
      </w:pPr>
      <w:r w:rsidRPr="00541583">
        <w:rPr>
          <w:i/>
          <w:sz w:val="18"/>
        </w:rPr>
        <w:t>http://www.snagajob.com/resources/elevator-speech-101/</w:t>
      </w:r>
    </w:p>
    <w:p w:rsidR="00541583" w:rsidRDefault="00541583" w:rsidP="00541583">
      <w:pPr>
        <w:spacing w:after="0"/>
        <w:rPr>
          <w:i/>
          <w:sz w:val="18"/>
        </w:rPr>
      </w:pPr>
    </w:p>
    <w:p w:rsidR="00541583" w:rsidRDefault="008222D1" w:rsidP="00541583">
      <w:pPr>
        <w:spacing w:after="0"/>
        <w:rPr>
          <w:i/>
        </w:rPr>
      </w:pPr>
      <w:r w:rsidRPr="008222D1">
        <w:rPr>
          <w:i/>
        </w:rPr>
        <w:t>Good Morning! My name is Sarah, and I’m currently a line cook at a local seafood restaurant. I’ve been there for 5 years, and have held various positions in the front and back of the house. I love what I do- working hard to create beautiful dishes and watching the faces of some of our guests light up when their orders are brought out keeps me coming back day after day. This experience has allowed me to realize that I’m ready to take on a leadership role in the Kitchen, but that I also am looking for more interaction with guests, to be able to cater to their needs and ensure that when people leave, they’ll be back. I have been seeing your restaurant in all of our local papers, and have been so impressed by how quickly you have won the community over with your friendly staff, unique dining experience and wide variety of options. I would really like the opportunity to talk more about opportunities to join your team, and what type of role I might fit in. Would it be okay to give you a copy of my resume, and follow up with a meeting request next week?</w:t>
      </w:r>
    </w:p>
    <w:p w:rsidR="00CD5252" w:rsidRDefault="00CD5252" w:rsidP="00541583">
      <w:pPr>
        <w:spacing w:after="0"/>
        <w:rPr>
          <w:i/>
        </w:rPr>
      </w:pPr>
    </w:p>
    <w:p w:rsidR="00CD5252" w:rsidRDefault="00CD5252" w:rsidP="00CD5252">
      <w:pPr>
        <w:spacing w:after="0"/>
        <w:jc w:val="center"/>
        <w:rPr>
          <w:b/>
        </w:rPr>
      </w:pPr>
    </w:p>
    <w:p w:rsidR="00CD5252" w:rsidRDefault="00CD5252" w:rsidP="00CD5252">
      <w:pPr>
        <w:spacing w:after="0"/>
        <w:jc w:val="center"/>
        <w:rPr>
          <w:b/>
        </w:rPr>
      </w:pPr>
      <w:r w:rsidRPr="00CD5252">
        <w:rPr>
          <w:b/>
        </w:rPr>
        <w:t>Remember: If you see an opening at the company of your choice, apply</w:t>
      </w:r>
      <w:r>
        <w:rPr>
          <w:b/>
        </w:rPr>
        <w:t xml:space="preserve"> before the job fair</w:t>
      </w:r>
      <w:r w:rsidRPr="00CD5252">
        <w:rPr>
          <w:b/>
        </w:rPr>
        <w:t xml:space="preserve">! You can let them know in person that you’ve already done so, and you’re already </w:t>
      </w:r>
      <w:r>
        <w:rPr>
          <w:b/>
        </w:rPr>
        <w:t xml:space="preserve">a step ahead of the competition. This is also a necessary step for HR, so even if you wow the recruiter, you’ll have to finish the online application at some point. </w:t>
      </w:r>
    </w:p>
    <w:p w:rsidR="00CD5252" w:rsidRDefault="00CD5252" w:rsidP="00CD5252">
      <w:pPr>
        <w:spacing w:after="0"/>
        <w:jc w:val="center"/>
        <w:rPr>
          <w:b/>
        </w:rPr>
      </w:pPr>
    </w:p>
    <w:p w:rsidR="00CD5252" w:rsidRPr="00CD5252" w:rsidRDefault="00CD5252" w:rsidP="00CD5252">
      <w:pPr>
        <w:spacing w:after="0"/>
        <w:jc w:val="center"/>
        <w:rPr>
          <w:rFonts w:ascii="Freestyle Script" w:hAnsi="Freestyle Script"/>
          <w:b/>
          <w:sz w:val="72"/>
        </w:rPr>
      </w:pPr>
      <w:r w:rsidRPr="00CD5252">
        <w:rPr>
          <w:rFonts w:ascii="Freestyle Script" w:hAnsi="Freestyle Script"/>
          <w:b/>
          <w:sz w:val="72"/>
        </w:rPr>
        <w:t>Good Luck!</w:t>
      </w:r>
    </w:p>
    <w:sectPr w:rsidR="00CD5252" w:rsidRPr="00CD5252" w:rsidSect="004174D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252" w:rsidRDefault="00CD5252" w:rsidP="00A363BE">
      <w:pPr>
        <w:spacing w:after="0" w:line="240" w:lineRule="auto"/>
      </w:pPr>
      <w:r>
        <w:separator/>
      </w:r>
    </w:p>
  </w:endnote>
  <w:endnote w:type="continuationSeparator" w:id="0">
    <w:p w:rsidR="00CD5252" w:rsidRDefault="00CD5252" w:rsidP="00A36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252" w:rsidRDefault="00CD5252" w:rsidP="00A363BE">
      <w:pPr>
        <w:spacing w:after="0" w:line="240" w:lineRule="auto"/>
      </w:pPr>
      <w:r>
        <w:separator/>
      </w:r>
    </w:p>
  </w:footnote>
  <w:footnote w:type="continuationSeparator" w:id="0">
    <w:p w:rsidR="00CD5252" w:rsidRDefault="00CD5252" w:rsidP="00A363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103"/>
    <w:multiLevelType w:val="hybridMultilevel"/>
    <w:tmpl w:val="9E1C3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49013DF"/>
    <w:multiLevelType w:val="hybridMultilevel"/>
    <w:tmpl w:val="F820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CD1F7C"/>
    <w:multiLevelType w:val="hybridMultilevel"/>
    <w:tmpl w:val="04966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D6687C"/>
    <w:multiLevelType w:val="hybridMultilevel"/>
    <w:tmpl w:val="F492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768"/>
    <w:rsid w:val="000F70BE"/>
    <w:rsid w:val="00217742"/>
    <w:rsid w:val="004174D0"/>
    <w:rsid w:val="00461768"/>
    <w:rsid w:val="00541583"/>
    <w:rsid w:val="008222D1"/>
    <w:rsid w:val="008904C2"/>
    <w:rsid w:val="008E7650"/>
    <w:rsid w:val="00A363BE"/>
    <w:rsid w:val="00CB0C74"/>
    <w:rsid w:val="00CD5252"/>
    <w:rsid w:val="00D0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768"/>
    <w:rPr>
      <w:rFonts w:ascii="Tahoma" w:hAnsi="Tahoma" w:cs="Tahoma"/>
      <w:sz w:val="16"/>
      <w:szCs w:val="16"/>
    </w:rPr>
  </w:style>
  <w:style w:type="paragraph" w:styleId="ListParagraph">
    <w:name w:val="List Paragraph"/>
    <w:basedOn w:val="Normal"/>
    <w:uiPriority w:val="34"/>
    <w:qFormat/>
    <w:rsid w:val="004174D0"/>
    <w:pPr>
      <w:ind w:left="720"/>
      <w:contextualSpacing/>
    </w:pPr>
  </w:style>
  <w:style w:type="paragraph" w:styleId="Header">
    <w:name w:val="header"/>
    <w:basedOn w:val="Normal"/>
    <w:link w:val="HeaderChar"/>
    <w:uiPriority w:val="99"/>
    <w:unhideWhenUsed/>
    <w:rsid w:val="00A36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3BE"/>
  </w:style>
  <w:style w:type="paragraph" w:styleId="Footer">
    <w:name w:val="footer"/>
    <w:basedOn w:val="Normal"/>
    <w:link w:val="FooterChar"/>
    <w:uiPriority w:val="99"/>
    <w:unhideWhenUsed/>
    <w:rsid w:val="00A36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3BE"/>
  </w:style>
  <w:style w:type="paragraph" w:customStyle="1" w:styleId="Default">
    <w:name w:val="Default"/>
    <w:rsid w:val="00A363BE"/>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basedOn w:val="DefaultParagraphFont"/>
    <w:uiPriority w:val="99"/>
    <w:unhideWhenUsed/>
    <w:rsid w:val="005415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768"/>
    <w:rPr>
      <w:rFonts w:ascii="Tahoma" w:hAnsi="Tahoma" w:cs="Tahoma"/>
      <w:sz w:val="16"/>
      <w:szCs w:val="16"/>
    </w:rPr>
  </w:style>
  <w:style w:type="paragraph" w:styleId="ListParagraph">
    <w:name w:val="List Paragraph"/>
    <w:basedOn w:val="Normal"/>
    <w:uiPriority w:val="34"/>
    <w:qFormat/>
    <w:rsid w:val="004174D0"/>
    <w:pPr>
      <w:ind w:left="720"/>
      <w:contextualSpacing/>
    </w:pPr>
  </w:style>
  <w:style w:type="paragraph" w:styleId="Header">
    <w:name w:val="header"/>
    <w:basedOn w:val="Normal"/>
    <w:link w:val="HeaderChar"/>
    <w:uiPriority w:val="99"/>
    <w:unhideWhenUsed/>
    <w:rsid w:val="00A36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3BE"/>
  </w:style>
  <w:style w:type="paragraph" w:styleId="Footer">
    <w:name w:val="footer"/>
    <w:basedOn w:val="Normal"/>
    <w:link w:val="FooterChar"/>
    <w:uiPriority w:val="99"/>
    <w:unhideWhenUsed/>
    <w:rsid w:val="00A36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3BE"/>
  </w:style>
  <w:style w:type="paragraph" w:customStyle="1" w:styleId="Default">
    <w:name w:val="Default"/>
    <w:rsid w:val="00A363BE"/>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basedOn w:val="DefaultParagraphFont"/>
    <w:uiPriority w:val="99"/>
    <w:unhideWhenUsed/>
    <w:rsid w:val="005415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B099C8EB4AA14E837F2A5412239215" ma:contentTypeVersion="12" ma:contentTypeDescription="Create a new document." ma:contentTypeScope="" ma:versionID="9bb9205bc16e548ab96bf17c83715064">
  <xsd:schema xmlns:xsd="http://www.w3.org/2001/XMLSchema" xmlns:xs="http://www.w3.org/2001/XMLSchema" xmlns:p="http://schemas.microsoft.com/office/2006/metadata/properties" xmlns:ns2="2d71a9ec-6216-43c2-a63d-a87e3b221d8e" xmlns:ns3="b8f2026a-aa96-4225-a6ae-f2ef2800d2da" targetNamespace="http://schemas.microsoft.com/office/2006/metadata/properties" ma:root="true" ma:fieldsID="d40201ba8425dbffbe50c801c01589a6" ns2:_="" ns3:_="">
    <xsd:import namespace="2d71a9ec-6216-43c2-a63d-a87e3b221d8e"/>
    <xsd:import namespace="b8f2026a-aa96-4225-a6ae-f2ef2800d2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1a9ec-6216-43c2-a63d-a87e3b221d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f2026a-aa96-4225-a6ae-f2ef2800d2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d71a9ec-6216-43c2-a63d-a87e3b221d8e">
      <UserInfo>
        <DisplayName/>
        <AccountId xsi:nil="true"/>
        <AccountType/>
      </UserInfo>
    </SharedWithUsers>
  </documentManagement>
</p:properties>
</file>

<file path=customXml/itemProps1.xml><?xml version="1.0" encoding="utf-8"?>
<ds:datastoreItem xmlns:ds="http://schemas.openxmlformats.org/officeDocument/2006/customXml" ds:itemID="{D5DCF3B6-1A11-4D9E-B0C6-CAE1793B8AC3}"/>
</file>

<file path=customXml/itemProps2.xml><?xml version="1.0" encoding="utf-8"?>
<ds:datastoreItem xmlns:ds="http://schemas.openxmlformats.org/officeDocument/2006/customXml" ds:itemID="{2314DD36-F030-407F-BA6E-2A77247091D8}"/>
</file>

<file path=customXml/itemProps3.xml><?xml version="1.0" encoding="utf-8"?>
<ds:datastoreItem xmlns:ds="http://schemas.openxmlformats.org/officeDocument/2006/customXml" ds:itemID="{52D2D7B4-887B-42DD-B97C-5C7D2904B154}"/>
</file>

<file path=docProps/app.xml><?xml version="1.0" encoding="utf-8"?>
<Properties xmlns="http://schemas.openxmlformats.org/officeDocument/2006/extended-properties" xmlns:vt="http://schemas.openxmlformats.org/officeDocument/2006/docPropsVTypes">
  <Template>FCF727D2</Template>
  <TotalTime>0</TotalTime>
  <Pages>2</Pages>
  <Words>627</Words>
  <Characters>3578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Cilenti</dc:creator>
  <cp:lastModifiedBy>Abigail Casabona</cp:lastModifiedBy>
  <cp:revision>2</cp:revision>
  <cp:lastPrinted>2016-06-24T20:22:00Z</cp:lastPrinted>
  <dcterms:created xsi:type="dcterms:W3CDTF">2016-06-24T20:22:00Z</dcterms:created>
  <dcterms:modified xsi:type="dcterms:W3CDTF">2016-06-24T20:22:00Z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0x01010018B099C8EB4AA14E837F2A5412239215</vt:lpwstr>
  </property>
  <property fmtid="{D5CDD505-2E9C-101B-9397-08002B2CF9AE}" pid="3" name="Order">
    <vt:r8>3228000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